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522527" w:rsidRDefault="00BB5D53" w:rsidP="00BB5D53">
      <w:pPr>
        <w:pStyle w:val="ListParagraph"/>
        <w:numPr>
          <w:ilvl w:val="0"/>
          <w:numId w:val="2"/>
        </w:numPr>
        <w:jc w:val="both"/>
      </w:pPr>
      <w:r>
        <w:t xml:space="preserve">We are </w:t>
      </w:r>
      <w:r w:rsidR="00522527" w:rsidRPr="00522527">
        <w:rPr>
          <w:i/>
        </w:rPr>
        <w:t>St Vincent’s Catholic Primary School, The Ridgeway, Mill Hill, London, NW7 1EJ,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w:t>
      </w:r>
      <w:r w:rsidR="00522527">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w:t>
      </w:r>
      <w:r w:rsidR="00737310">
        <w:t xml:space="preserve">is Chorus Advisers and you can contact them </w:t>
      </w:r>
      <w:r>
        <w:t xml:space="preserve"> with any questions relating</w:t>
      </w:r>
      <w:r w:rsidR="00737310">
        <w:t xml:space="preserve"> to our handling of your data by email: </w:t>
      </w:r>
      <w:hyperlink r:id="rId11" w:history="1">
        <w:r w:rsidR="00737310" w:rsidRPr="00341DA6">
          <w:rPr>
            <w:rStyle w:val="Hyperlink"/>
          </w:rPr>
          <w:t>info@chorusadvisers.co.uk</w:t>
        </w:r>
      </w:hyperlink>
      <w:r w:rsidR="00737310">
        <w:t>.</w:t>
      </w:r>
    </w:p>
    <w:p w:rsidR="00737310" w:rsidRDefault="00737310" w:rsidP="00737310">
      <w:pPr>
        <w:pStyle w:val="ListParagraph"/>
      </w:pPr>
    </w:p>
    <w:p w:rsidR="00737310" w:rsidRDefault="00737310" w:rsidP="00737310">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052C1">
        <w:t>writing to Chorus Advisers, 4</w:t>
      </w:r>
      <w:r w:rsidR="00D052C1" w:rsidRPr="00D052C1">
        <w:rPr>
          <w:vertAlign w:val="superscript"/>
        </w:rPr>
        <w:t>th</w:t>
      </w:r>
      <w:r w:rsidR="00D052C1">
        <w:t xml:space="preserve"> Floor, Gateway Building, 10 Elmer approach, Southend-on-Sea, Essex SS1 1LW.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519B" w:rsidRPr="0002519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2519B"/>
    <w:rsid w:val="004816C7"/>
    <w:rsid w:val="00522527"/>
    <w:rsid w:val="00737310"/>
    <w:rsid w:val="0078377C"/>
    <w:rsid w:val="007E25BC"/>
    <w:rsid w:val="007F1FB5"/>
    <w:rsid w:val="008239F1"/>
    <w:rsid w:val="008E5245"/>
    <w:rsid w:val="00982038"/>
    <w:rsid w:val="009F162F"/>
    <w:rsid w:val="00AE3F2A"/>
    <w:rsid w:val="00BB5D53"/>
    <w:rsid w:val="00C30418"/>
    <w:rsid w:val="00C33DD8"/>
    <w:rsid w:val="00C370FC"/>
    <w:rsid w:val="00D052C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DD30A-6174-4BF9-B7B0-5FB40985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2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orusadviser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D452B862</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Samantha Petricca</cp:lastModifiedBy>
  <cp:revision>2</cp:revision>
  <dcterms:created xsi:type="dcterms:W3CDTF">2022-11-01T11:31:00Z</dcterms:created>
  <dcterms:modified xsi:type="dcterms:W3CDTF">2022-11-01T11:31:00Z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