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34E620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20221">
        <w:rPr>
          <w:rFonts w:asciiTheme="minorHAnsi" w:hAnsiTheme="minorHAnsi"/>
        </w:rPr>
        <w:t>St Vincent’s Catholic Primary School,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63419E9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C20221">
        <w:rPr>
          <w:rFonts w:asciiTheme="minorHAnsi" w:hAnsiTheme="minorHAnsi"/>
        </w:rPr>
        <w:t xml:space="preserve">the Diocese of Westminster and London Borough of Barnet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09ECBD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C20221">
        <w:rPr>
          <w:rFonts w:asciiTheme="minorHAnsi" w:hAnsiTheme="minorHAnsi"/>
        </w:rPr>
        <w:t>Chorus Advisers</w:t>
      </w:r>
      <w:r w:rsidRPr="00B5457A">
        <w:rPr>
          <w:rFonts w:asciiTheme="minorHAnsi" w:hAnsiTheme="minorHAnsi"/>
        </w:rPr>
        <w:t xml:space="preserve"> you can contact them with any questions relating to our handling of your</w:t>
      </w:r>
      <w:r w:rsidR="00C20221">
        <w:rPr>
          <w:rFonts w:asciiTheme="minorHAnsi" w:hAnsiTheme="minorHAnsi"/>
        </w:rPr>
        <w:t xml:space="preserve"> data.  You can contact them by emailing: info@chorusadvisers.co.uk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5E51EBC"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C20221">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4FC2E3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C20221">
        <w:rPr>
          <w:rFonts w:asciiTheme="minorHAnsi" w:hAnsiTheme="minorHAnsi"/>
        </w:rPr>
        <w:t>by contacting Chorus Advisers via email: info@chorusadvisers.co.uk.</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2D3816A"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66510" w:rsidRPr="00366510">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6510"/>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0FCC"/>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20221"/>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d4dfaa1f-f179-4211-beb9-86f6063cde03"/>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9EF885-4DA5-4D8B-AA2E-0DD56DB3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D452B862</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Samantha Petricca</cp:lastModifiedBy>
  <cp:revision>2</cp:revision>
  <cp:lastPrinted>2016-01-28T14:41:00Z</cp:lastPrinted>
  <dcterms:created xsi:type="dcterms:W3CDTF">2022-11-01T11:29:00Z</dcterms:created>
  <dcterms:modified xsi:type="dcterms:W3CDTF">2022-11-01T11:29:00Z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