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D267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D267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C8A402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2670" w:rsidRPr="005D2670">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D2670"/>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D82CD99-113A-40F9-AB72-A4E2831D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89443BCE</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Marie Tuohy</cp:lastModifiedBy>
  <cp:revision>2</cp:revision>
  <cp:lastPrinted>2019-03-28T16:35:00Z</cp:lastPrinted>
  <dcterms:created xsi:type="dcterms:W3CDTF">2022-05-29T15:12:00Z</dcterms:created>
  <dcterms:modified xsi:type="dcterms:W3CDTF">2022-05-29T15:12:00Z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